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180F" w14:textId="77777777" w:rsidR="00A16D1F" w:rsidRDefault="00475258">
      <w:r>
        <w:t xml:space="preserve">Начертить схематичный план поезда как на фото (нижний ряд) без обозначений размеров на </w:t>
      </w:r>
      <w:r>
        <w:rPr>
          <w:lang w:val="en-US"/>
        </w:rPr>
        <w:t>a</w:t>
      </w:r>
      <w:r>
        <w:t xml:space="preserve">4. </w:t>
      </w:r>
      <w:r>
        <w:rPr>
          <w:noProof/>
        </w:rPr>
        <w:drawing>
          <wp:inline distT="0" distB="0" distL="0" distR="0" wp14:anchorId="4C27BCFB" wp14:editId="2B89D89B">
            <wp:extent cx="5928356" cy="13411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356" cy="1341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16D1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21A4" w14:textId="77777777" w:rsidR="00475258" w:rsidRDefault="00475258">
      <w:pPr>
        <w:spacing w:after="0" w:line="240" w:lineRule="auto"/>
      </w:pPr>
      <w:r>
        <w:separator/>
      </w:r>
    </w:p>
  </w:endnote>
  <w:endnote w:type="continuationSeparator" w:id="0">
    <w:p w14:paraId="71A161A8" w14:textId="77777777" w:rsidR="00475258" w:rsidRDefault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D712" w14:textId="77777777" w:rsidR="00475258" w:rsidRDefault="004752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A71EBD" w14:textId="77777777" w:rsidR="00475258" w:rsidRDefault="0047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D1F"/>
    <w:rsid w:val="00424E8C"/>
    <w:rsid w:val="00475258"/>
    <w:rsid w:val="00A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6D1"/>
  <w15:docId w15:val="{8FC25779-A7EF-4FB2-8716-6B01418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dc:description/>
  <cp:lastModifiedBy>Katrīne Otersone</cp:lastModifiedBy>
  <cp:revision>2</cp:revision>
  <dcterms:created xsi:type="dcterms:W3CDTF">2020-11-11T14:02:00Z</dcterms:created>
  <dcterms:modified xsi:type="dcterms:W3CDTF">2020-11-11T14:02:00Z</dcterms:modified>
</cp:coreProperties>
</file>